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717" w:rsidRPr="00044D5C" w:rsidRDefault="00701717" w:rsidP="00044D5C">
      <w:pPr>
        <w:spacing w:after="0"/>
        <w:jc w:val="both"/>
        <w:rPr>
          <w:rFonts w:ascii="Garamond" w:hAnsi="Garamond" w:cs="Garamond"/>
          <w:b/>
          <w:bCs/>
          <w:sz w:val="24"/>
          <w:szCs w:val="24"/>
        </w:rPr>
      </w:pPr>
      <w:r w:rsidRPr="00044D5C">
        <w:rPr>
          <w:rFonts w:ascii="Garamond" w:hAnsi="Garamond" w:cs="Garamond"/>
          <w:b/>
          <w:bCs/>
          <w:sz w:val="24"/>
          <w:szCs w:val="24"/>
        </w:rPr>
        <w:t>MAFFIA LA CASA DEI FALCONI</w:t>
      </w:r>
    </w:p>
    <w:p w:rsidR="00701717" w:rsidRPr="00044D5C" w:rsidRDefault="00701717" w:rsidP="00044D5C">
      <w:pPr>
        <w:pStyle w:val="NoSpacing"/>
        <w:jc w:val="both"/>
        <w:rPr>
          <w:rFonts w:ascii="Garamond" w:hAnsi="Garamond" w:cs="Garamond"/>
          <w:sz w:val="24"/>
          <w:szCs w:val="24"/>
        </w:rPr>
      </w:pPr>
    </w:p>
    <w:p w:rsidR="00701717" w:rsidRPr="00044D5C" w:rsidRDefault="00701717" w:rsidP="00044D5C">
      <w:pPr>
        <w:spacing w:after="0" w:line="240" w:lineRule="auto"/>
        <w:jc w:val="both"/>
        <w:rPr>
          <w:rFonts w:ascii="Garamond" w:hAnsi="Garamond" w:cs="Garamond"/>
          <w:sz w:val="24"/>
          <w:szCs w:val="24"/>
          <w:lang w:eastAsia="it-IT"/>
        </w:rPr>
      </w:pPr>
    </w:p>
    <w:p w:rsidR="00701717" w:rsidRPr="00044D5C" w:rsidRDefault="00701717" w:rsidP="00044D5C">
      <w:pPr>
        <w:spacing w:after="0" w:line="240" w:lineRule="auto"/>
        <w:jc w:val="both"/>
        <w:rPr>
          <w:rFonts w:ascii="Garamond" w:hAnsi="Garamond" w:cs="Garamond"/>
          <w:sz w:val="24"/>
          <w:szCs w:val="24"/>
          <w:lang w:eastAsia="it-IT"/>
        </w:rPr>
      </w:pPr>
      <w:r w:rsidRPr="00044D5C">
        <w:rPr>
          <w:rFonts w:ascii="Garamond" w:hAnsi="Garamond" w:cs="Garamond"/>
          <w:sz w:val="24"/>
          <w:szCs w:val="24"/>
          <w:lang w:eastAsia="it-IT"/>
        </w:rPr>
        <w:t xml:space="preserve">C’è un libro di Dante Maffia che mi aveva colpito fin dal titolo e da cui mi piace partire per parlare della sua raccolta antologica, appena edita da Puntoacapo. Il libro era propriamente un romanzo del 2008 ma condensava efficacemente fin dal titolo, </w:t>
      </w:r>
      <w:r w:rsidRPr="00044D5C">
        <w:rPr>
          <w:rFonts w:ascii="Garamond" w:hAnsi="Garamond" w:cs="Garamond"/>
          <w:i/>
          <w:iCs/>
          <w:sz w:val="24"/>
          <w:szCs w:val="24"/>
          <w:lang w:eastAsia="it-IT"/>
        </w:rPr>
        <w:t>Il poeta e lo spazzino</w:t>
      </w:r>
      <w:r w:rsidRPr="00044D5C">
        <w:rPr>
          <w:rFonts w:ascii="Garamond" w:hAnsi="Garamond" w:cs="Garamond"/>
          <w:sz w:val="24"/>
          <w:szCs w:val="24"/>
          <w:lang w:eastAsia="it-IT"/>
        </w:rPr>
        <w:t>, il senso della vita e della scrittura per un autore dalla musa letteraria e umana duttile e multiforme, essendo narratore, poeta, giornalista, critico d’arte, editore e molto altro ancora.</w:t>
      </w:r>
    </w:p>
    <w:p w:rsidR="00701717" w:rsidRPr="00044D5C" w:rsidRDefault="00701717" w:rsidP="00044D5C">
      <w:pPr>
        <w:spacing w:after="0" w:line="240" w:lineRule="auto"/>
        <w:jc w:val="both"/>
        <w:rPr>
          <w:rFonts w:ascii="Garamond" w:hAnsi="Garamond" w:cs="Garamond"/>
          <w:sz w:val="24"/>
          <w:szCs w:val="24"/>
          <w:lang w:eastAsia="it-IT"/>
        </w:rPr>
      </w:pPr>
      <w:r w:rsidRPr="00044D5C">
        <w:rPr>
          <w:rFonts w:ascii="Garamond" w:hAnsi="Garamond" w:cs="Garamond"/>
          <w:i/>
          <w:iCs/>
          <w:sz w:val="24"/>
          <w:szCs w:val="24"/>
          <w:lang w:eastAsia="it-IT"/>
        </w:rPr>
        <w:t>Il poeta e lo spazzino</w:t>
      </w:r>
      <w:r w:rsidRPr="00044D5C">
        <w:rPr>
          <w:rFonts w:ascii="Garamond" w:hAnsi="Garamond" w:cs="Garamond"/>
          <w:sz w:val="24"/>
          <w:szCs w:val="24"/>
          <w:lang w:eastAsia="it-IT"/>
        </w:rPr>
        <w:t xml:space="preserve"> dice infatti di un atteggiamento di fronte alla vita e alle cose in cui si coniugano alto e basso, sublime e  umile, senza un giudizio e una gerarchia di valore, messi come sono l’uno accanto all’altro sullo stesso piano e accostati solo da una funzione grammaticale, la congiunzione, a testimonianza di un’esigenza di convivenza e uguaglianza.</w:t>
      </w:r>
    </w:p>
    <w:p w:rsidR="00701717" w:rsidRPr="00044D5C" w:rsidRDefault="00701717" w:rsidP="00044D5C">
      <w:pPr>
        <w:spacing w:after="0" w:line="240" w:lineRule="auto"/>
        <w:jc w:val="both"/>
        <w:rPr>
          <w:rFonts w:ascii="Garamond" w:hAnsi="Garamond" w:cs="Garamond"/>
          <w:sz w:val="24"/>
          <w:szCs w:val="24"/>
          <w:lang w:eastAsia="it-IT"/>
        </w:rPr>
      </w:pPr>
    </w:p>
    <w:p w:rsidR="00701717" w:rsidRPr="00044D5C" w:rsidRDefault="00701717" w:rsidP="00044D5C">
      <w:pPr>
        <w:spacing w:after="0" w:line="240" w:lineRule="auto"/>
        <w:jc w:val="both"/>
        <w:rPr>
          <w:rFonts w:ascii="Garamond" w:hAnsi="Garamond" w:cs="Garamond"/>
          <w:sz w:val="24"/>
          <w:szCs w:val="24"/>
          <w:lang w:eastAsia="it-IT"/>
        </w:rPr>
      </w:pPr>
      <w:r w:rsidRPr="00044D5C">
        <w:rPr>
          <w:rFonts w:ascii="Garamond" w:hAnsi="Garamond" w:cs="Garamond"/>
          <w:sz w:val="24"/>
          <w:szCs w:val="24"/>
          <w:lang w:eastAsia="it-IT"/>
        </w:rPr>
        <w:t>A volerne come è lecito trarne un monito e un’indicazione di vita, si direbbe che i due soggetti in questione si propongono come emblemi di una realtà che vede coesistere aspetti diversi e molte volte addirittura contrastanti, senza che questo costituisca un motivo di scontro, di lotta, di contrapposizione. Un’utopia?  Dati i tempi, un’utopia quanto mai necessaria: un’utopia che nasce da un’etica della solidarietà e dell’integrazione, da un modo di pensare e di vivere, in cui anche le figure più socialmente marginali acquistano un rilievo che le fa assurgere a un ruolo significativo diventando per un attimo centrali e determinanti in un preciso sistema di valori.</w:t>
      </w:r>
    </w:p>
    <w:p w:rsidR="00701717" w:rsidRPr="00044D5C" w:rsidRDefault="00701717" w:rsidP="00044D5C">
      <w:pPr>
        <w:spacing w:after="0" w:line="240" w:lineRule="auto"/>
        <w:jc w:val="both"/>
        <w:rPr>
          <w:rFonts w:ascii="Garamond" w:hAnsi="Garamond" w:cs="Garamond"/>
          <w:sz w:val="24"/>
          <w:szCs w:val="24"/>
          <w:lang w:eastAsia="it-IT"/>
        </w:rPr>
      </w:pPr>
    </w:p>
    <w:p w:rsidR="00701717" w:rsidRPr="00044D5C" w:rsidRDefault="00701717" w:rsidP="00044D5C">
      <w:pPr>
        <w:spacing w:after="0" w:line="240" w:lineRule="auto"/>
        <w:jc w:val="both"/>
        <w:rPr>
          <w:rFonts w:ascii="Garamond" w:hAnsi="Garamond" w:cs="Garamond"/>
          <w:sz w:val="24"/>
          <w:szCs w:val="24"/>
          <w:lang w:eastAsia="it-IT"/>
        </w:rPr>
      </w:pPr>
      <w:r w:rsidRPr="00044D5C">
        <w:rPr>
          <w:rFonts w:ascii="Garamond" w:hAnsi="Garamond" w:cs="Garamond"/>
          <w:sz w:val="24"/>
          <w:szCs w:val="24"/>
          <w:lang w:eastAsia="it-IT"/>
        </w:rPr>
        <w:t>A ripensarla in questi termini, tutta la sua avventura letteraria coerentemente si configura,</w:t>
      </w:r>
      <w:r>
        <w:rPr>
          <w:rFonts w:ascii="Garamond" w:hAnsi="Garamond" w:cs="Garamond"/>
          <w:sz w:val="24"/>
          <w:szCs w:val="24"/>
          <w:lang w:eastAsia="it-IT"/>
        </w:rPr>
        <w:t xml:space="preserve"> </w:t>
      </w:r>
      <w:r w:rsidRPr="00044D5C">
        <w:rPr>
          <w:rFonts w:ascii="Garamond" w:hAnsi="Garamond" w:cs="Garamond"/>
          <w:sz w:val="24"/>
          <w:szCs w:val="24"/>
          <w:lang w:eastAsia="it-IT"/>
        </w:rPr>
        <w:t>almeno per quanto riguarda gli ultimi quindici anni,</w:t>
      </w:r>
      <w:r>
        <w:rPr>
          <w:rFonts w:ascii="Garamond" w:hAnsi="Garamond" w:cs="Garamond"/>
          <w:sz w:val="24"/>
          <w:szCs w:val="24"/>
          <w:lang w:eastAsia="it-IT"/>
        </w:rPr>
        <w:t xml:space="preserve"> </w:t>
      </w:r>
      <w:r w:rsidRPr="00044D5C">
        <w:rPr>
          <w:rFonts w:ascii="Garamond" w:hAnsi="Garamond" w:cs="Garamond"/>
          <w:sz w:val="24"/>
          <w:szCs w:val="24"/>
          <w:lang w:eastAsia="it-IT"/>
        </w:rPr>
        <w:t xml:space="preserve">come una ricerca di annessione di spazi, i più diversi, per rivitalizzare inesauribilmente il proprio immaginario: spazi reali (il sud, di Aversa, Bisceglie, Girifalco, in </w:t>
      </w:r>
      <w:r w:rsidRPr="00044D5C">
        <w:rPr>
          <w:rFonts w:ascii="Garamond" w:hAnsi="Garamond" w:cs="Garamond"/>
          <w:i/>
          <w:iCs/>
          <w:sz w:val="24"/>
          <w:szCs w:val="24"/>
          <w:lang w:eastAsia="it-IT"/>
        </w:rPr>
        <w:t>Lo specchio della mente</w:t>
      </w:r>
      <w:r w:rsidRPr="00044D5C">
        <w:rPr>
          <w:rFonts w:ascii="Garamond" w:hAnsi="Garamond" w:cs="Garamond"/>
          <w:sz w:val="24"/>
          <w:szCs w:val="24"/>
          <w:lang w:eastAsia="it-IT"/>
        </w:rPr>
        <w:t xml:space="preserve">, 1999; l’Andalusia, in </w:t>
      </w:r>
      <w:r w:rsidRPr="00044D5C">
        <w:rPr>
          <w:rFonts w:ascii="Garamond" w:hAnsi="Garamond" w:cs="Garamond"/>
          <w:i/>
          <w:iCs/>
          <w:sz w:val="24"/>
          <w:szCs w:val="24"/>
          <w:lang w:eastAsia="it-IT"/>
        </w:rPr>
        <w:t>Diario Andaluz</w:t>
      </w:r>
      <w:r w:rsidRPr="00044D5C">
        <w:rPr>
          <w:rFonts w:ascii="Garamond" w:hAnsi="Garamond" w:cs="Garamond"/>
          <w:sz w:val="24"/>
          <w:szCs w:val="24"/>
          <w:lang w:eastAsia="it-IT"/>
        </w:rPr>
        <w:t xml:space="preserve">, 2005) e metaforici (l’Italia intera, </w:t>
      </w:r>
      <w:r w:rsidRPr="00044D5C">
        <w:rPr>
          <w:rFonts w:ascii="Garamond" w:hAnsi="Garamond" w:cs="Garamond"/>
          <w:i/>
          <w:iCs/>
          <w:sz w:val="24"/>
          <w:szCs w:val="24"/>
          <w:lang w:eastAsia="it-IT"/>
        </w:rPr>
        <w:t>Al macero dell’invisibile</w:t>
      </w:r>
      <w:r w:rsidRPr="00044D5C">
        <w:rPr>
          <w:rFonts w:ascii="Garamond" w:hAnsi="Garamond" w:cs="Garamond"/>
          <w:sz w:val="24"/>
          <w:szCs w:val="24"/>
          <w:lang w:eastAsia="it-IT"/>
        </w:rPr>
        <w:t xml:space="preserve">, 2006; l’universo mondo di </w:t>
      </w:r>
      <w:r w:rsidRPr="00044D5C">
        <w:rPr>
          <w:rFonts w:ascii="Garamond" w:hAnsi="Garamond" w:cs="Garamond"/>
          <w:i/>
          <w:iCs/>
          <w:sz w:val="24"/>
          <w:szCs w:val="24"/>
          <w:lang w:eastAsia="it-IT"/>
        </w:rPr>
        <w:t>Io Poema totale della dissolvenza</w:t>
      </w:r>
      <w:r w:rsidRPr="00044D5C">
        <w:rPr>
          <w:rFonts w:ascii="Garamond" w:hAnsi="Garamond" w:cs="Garamond"/>
          <w:sz w:val="24"/>
          <w:szCs w:val="24"/>
          <w:lang w:eastAsia="it-IT"/>
        </w:rPr>
        <w:t>, 2013;</w:t>
      </w:r>
      <w:r>
        <w:rPr>
          <w:rFonts w:ascii="Garamond" w:hAnsi="Garamond" w:cs="Garamond"/>
          <w:sz w:val="24"/>
          <w:szCs w:val="24"/>
          <w:lang w:eastAsia="it-IT"/>
        </w:rPr>
        <w:t xml:space="preserve"> </w:t>
      </w:r>
      <w:r w:rsidRPr="00044D5C">
        <w:rPr>
          <w:rFonts w:ascii="Garamond" w:hAnsi="Garamond" w:cs="Garamond"/>
          <w:sz w:val="24"/>
          <w:szCs w:val="24"/>
          <w:lang w:eastAsia="it-IT"/>
        </w:rPr>
        <w:t xml:space="preserve">l’interno della coppia, in </w:t>
      </w:r>
      <w:r w:rsidRPr="00044D5C">
        <w:rPr>
          <w:rFonts w:ascii="Garamond" w:hAnsi="Garamond" w:cs="Garamond"/>
          <w:i/>
          <w:iCs/>
          <w:sz w:val="24"/>
          <w:szCs w:val="24"/>
          <w:lang w:eastAsia="it-IT"/>
        </w:rPr>
        <w:t>Il poeta e la farfalla</w:t>
      </w:r>
      <w:r w:rsidRPr="00044D5C">
        <w:rPr>
          <w:rFonts w:ascii="Garamond" w:hAnsi="Garamond" w:cs="Garamond"/>
          <w:sz w:val="24"/>
          <w:szCs w:val="24"/>
          <w:lang w:eastAsia="it-IT"/>
        </w:rPr>
        <w:t xml:space="preserve">, 2014; la sua terra, in </w:t>
      </w:r>
      <w:r w:rsidRPr="00044D5C">
        <w:rPr>
          <w:rFonts w:ascii="Garamond" w:hAnsi="Garamond" w:cs="Garamond"/>
          <w:i/>
          <w:iCs/>
          <w:sz w:val="24"/>
          <w:szCs w:val="24"/>
          <w:lang w:eastAsia="it-IT"/>
        </w:rPr>
        <w:t>Neve in sogno</w:t>
      </w:r>
      <w:r w:rsidRPr="00044D5C">
        <w:rPr>
          <w:rFonts w:ascii="Garamond" w:hAnsi="Garamond" w:cs="Garamond"/>
          <w:sz w:val="24"/>
          <w:szCs w:val="24"/>
          <w:lang w:eastAsia="it-IT"/>
        </w:rPr>
        <w:t>, 2015), riletti sotto il segno della follia, nel primo, della passione fiammeggiante e viscerale, nel secondo, dell’</w:t>
      </w:r>
      <w:r w:rsidRPr="00044D5C">
        <w:rPr>
          <w:rFonts w:ascii="Garamond" w:hAnsi="Garamond" w:cs="Garamond"/>
          <w:i/>
          <w:iCs/>
          <w:sz w:val="24"/>
          <w:szCs w:val="24"/>
          <w:lang w:eastAsia="it-IT"/>
        </w:rPr>
        <w:t>indignatio</w:t>
      </w:r>
      <w:r>
        <w:rPr>
          <w:rFonts w:ascii="Garamond" w:hAnsi="Garamond" w:cs="Garamond"/>
          <w:i/>
          <w:iCs/>
          <w:sz w:val="24"/>
          <w:szCs w:val="24"/>
          <w:lang w:eastAsia="it-IT"/>
        </w:rPr>
        <w:t xml:space="preserve"> </w:t>
      </w:r>
      <w:r w:rsidRPr="00044D5C">
        <w:rPr>
          <w:rFonts w:ascii="Garamond" w:hAnsi="Garamond" w:cs="Garamond"/>
          <w:sz w:val="24"/>
          <w:szCs w:val="24"/>
          <w:lang w:eastAsia="it-IT"/>
        </w:rPr>
        <w:t>e della rivolta contro l’insensatezza del vivere, nel terzo, della vertigine allegorica nel quarto,di una fiera leopardiana renitenza</w:t>
      </w:r>
      <w:r>
        <w:rPr>
          <w:rFonts w:ascii="Garamond" w:hAnsi="Garamond" w:cs="Garamond"/>
          <w:sz w:val="24"/>
          <w:szCs w:val="24"/>
          <w:lang w:eastAsia="it-IT"/>
        </w:rPr>
        <w:t xml:space="preserve"> </w:t>
      </w:r>
      <w:r w:rsidRPr="00044D5C">
        <w:rPr>
          <w:rFonts w:ascii="Garamond" w:hAnsi="Garamond" w:cs="Garamond"/>
          <w:sz w:val="24"/>
          <w:szCs w:val="24"/>
          <w:lang w:eastAsia="it-IT"/>
        </w:rPr>
        <w:t>a troppo facili illusioni</w:t>
      </w:r>
      <w:r>
        <w:rPr>
          <w:rFonts w:ascii="Garamond" w:hAnsi="Garamond" w:cs="Garamond"/>
          <w:sz w:val="24"/>
          <w:szCs w:val="24"/>
          <w:lang w:eastAsia="it-IT"/>
        </w:rPr>
        <w:t xml:space="preserve"> </w:t>
      </w:r>
      <w:r w:rsidRPr="00044D5C">
        <w:rPr>
          <w:rFonts w:ascii="Garamond" w:hAnsi="Garamond" w:cs="Garamond"/>
          <w:sz w:val="24"/>
          <w:szCs w:val="24"/>
          <w:lang w:eastAsia="it-IT"/>
        </w:rPr>
        <w:t>non senza una lucida consapevolezza dei propri limiti, negli ultimi due.</w:t>
      </w:r>
    </w:p>
    <w:p w:rsidR="00701717" w:rsidRPr="00044D5C" w:rsidRDefault="00701717" w:rsidP="00044D5C">
      <w:pPr>
        <w:spacing w:after="0" w:line="240" w:lineRule="auto"/>
        <w:jc w:val="both"/>
        <w:rPr>
          <w:rFonts w:ascii="Garamond" w:hAnsi="Garamond" w:cs="Garamond"/>
          <w:sz w:val="24"/>
          <w:szCs w:val="24"/>
          <w:lang w:eastAsia="it-IT"/>
        </w:rPr>
      </w:pPr>
    </w:p>
    <w:p w:rsidR="00701717" w:rsidRPr="00044D5C" w:rsidRDefault="00701717" w:rsidP="00044D5C">
      <w:pPr>
        <w:spacing w:after="0" w:line="240" w:lineRule="auto"/>
        <w:jc w:val="both"/>
        <w:rPr>
          <w:rFonts w:ascii="Garamond" w:hAnsi="Garamond" w:cs="Garamond"/>
          <w:sz w:val="24"/>
          <w:szCs w:val="24"/>
          <w:lang w:eastAsia="it-IT"/>
        </w:rPr>
      </w:pPr>
      <w:r w:rsidRPr="00044D5C">
        <w:rPr>
          <w:rFonts w:ascii="Garamond" w:hAnsi="Garamond" w:cs="Garamond"/>
          <w:sz w:val="24"/>
          <w:szCs w:val="24"/>
          <w:lang w:eastAsia="it-IT"/>
        </w:rPr>
        <w:t xml:space="preserve">Tutto questo lo troviamo riassunto ne </w:t>
      </w:r>
      <w:r w:rsidRPr="00044D5C">
        <w:rPr>
          <w:rFonts w:ascii="Garamond" w:hAnsi="Garamond" w:cs="Garamond"/>
          <w:i/>
          <w:iCs/>
          <w:sz w:val="24"/>
          <w:szCs w:val="24"/>
          <w:lang w:eastAsia="it-IT"/>
        </w:rPr>
        <w:t>La casa dei falconi. Poesie 1974-2014</w:t>
      </w:r>
      <w:r w:rsidRPr="00044D5C">
        <w:rPr>
          <w:rFonts w:ascii="Garamond" w:hAnsi="Garamond" w:cs="Garamond"/>
          <w:sz w:val="24"/>
          <w:szCs w:val="24"/>
          <w:lang w:eastAsia="it-IT"/>
        </w:rPr>
        <w:t xml:space="preserve">, curato da Luca Benassi, che nella premessa, </w:t>
      </w:r>
      <w:r w:rsidRPr="00044D5C">
        <w:rPr>
          <w:rFonts w:ascii="Garamond" w:hAnsi="Garamond" w:cs="Garamond"/>
          <w:i/>
          <w:iCs/>
          <w:sz w:val="24"/>
          <w:szCs w:val="24"/>
          <w:lang w:eastAsia="it-IT"/>
        </w:rPr>
        <w:t>Quasi un profilo</w:t>
      </w:r>
      <w:r w:rsidRPr="00044D5C">
        <w:rPr>
          <w:rFonts w:ascii="Garamond" w:hAnsi="Garamond" w:cs="Garamond"/>
          <w:sz w:val="24"/>
          <w:szCs w:val="24"/>
          <w:lang w:eastAsia="it-IT"/>
        </w:rPr>
        <w:t>, ripercorre le ragioni e le forme del quarantennale itinerario dell’autore, dando conto libro per libro della puntuale attenzione della critica nei confronti della sua opera.</w:t>
      </w:r>
    </w:p>
    <w:p w:rsidR="00701717" w:rsidRPr="00044D5C" w:rsidRDefault="00701717" w:rsidP="00044D5C">
      <w:pPr>
        <w:spacing w:after="0" w:line="240" w:lineRule="auto"/>
        <w:jc w:val="both"/>
        <w:rPr>
          <w:rFonts w:ascii="Garamond" w:hAnsi="Garamond" w:cs="Garamond"/>
          <w:sz w:val="24"/>
          <w:szCs w:val="24"/>
          <w:lang w:eastAsia="it-IT"/>
        </w:rPr>
      </w:pPr>
      <w:r w:rsidRPr="00044D5C">
        <w:rPr>
          <w:rFonts w:ascii="Garamond" w:hAnsi="Garamond" w:cs="Garamond"/>
          <w:sz w:val="24"/>
          <w:szCs w:val="24"/>
          <w:lang w:eastAsia="it-IT"/>
        </w:rPr>
        <w:t xml:space="preserve">Da essa emerge un autore “poliedrico”, onnivoro e “bulimico” (proprio così ne definisce la musa il curatore) ma soprattutto si delinea la sua interiorità, la sua “casa” (la “casa” della poesia, la casa di Federico, alla cui mensa orgogliosamente si sente ammesso come “l’unico ospite”, cfr. </w:t>
      </w:r>
      <w:r w:rsidRPr="00044D5C">
        <w:rPr>
          <w:rFonts w:ascii="Garamond" w:hAnsi="Garamond" w:cs="Garamond"/>
          <w:i/>
          <w:iCs/>
          <w:sz w:val="24"/>
          <w:szCs w:val="24"/>
          <w:lang w:eastAsia="it-IT"/>
        </w:rPr>
        <w:t>Figlie</w:t>
      </w:r>
      <w:r w:rsidRPr="00044D5C">
        <w:rPr>
          <w:rFonts w:ascii="Garamond" w:hAnsi="Garamond" w:cs="Garamond"/>
          <w:sz w:val="24"/>
          <w:szCs w:val="24"/>
          <w:lang w:eastAsia="it-IT"/>
        </w:rPr>
        <w:t xml:space="preserve">, in </w:t>
      </w:r>
      <w:r w:rsidRPr="00044D5C">
        <w:rPr>
          <w:rFonts w:ascii="Garamond" w:hAnsi="Garamond" w:cs="Garamond"/>
          <w:i/>
          <w:iCs/>
          <w:sz w:val="24"/>
          <w:szCs w:val="24"/>
          <w:lang w:eastAsia="it-IT"/>
        </w:rPr>
        <w:t>Poesie ritrovate</w:t>
      </w:r>
      <w:r w:rsidRPr="00044D5C">
        <w:rPr>
          <w:rFonts w:ascii="Garamond" w:hAnsi="Garamond" w:cs="Garamond"/>
          <w:sz w:val="24"/>
          <w:szCs w:val="24"/>
          <w:lang w:eastAsia="it-IT"/>
        </w:rPr>
        <w:t xml:space="preserve">, 2011). Si delinea il suo modo di abitarla e custodirla,questa “casa”, </w:t>
      </w:r>
      <w:bookmarkStart w:id="0" w:name="_GoBack"/>
      <w:bookmarkEnd w:id="0"/>
      <w:r w:rsidRPr="00044D5C">
        <w:rPr>
          <w:rFonts w:ascii="Garamond" w:hAnsi="Garamond" w:cs="Garamond"/>
          <w:sz w:val="24"/>
          <w:szCs w:val="24"/>
          <w:lang w:eastAsia="it-IT"/>
        </w:rPr>
        <w:t>con la forza di una parola capace di restituire dignità al “superfluo”, di rappresentare</w:t>
      </w:r>
      <w:r>
        <w:rPr>
          <w:rFonts w:ascii="Garamond" w:hAnsi="Garamond" w:cs="Garamond"/>
          <w:sz w:val="24"/>
          <w:szCs w:val="24"/>
          <w:lang w:eastAsia="it-IT"/>
        </w:rPr>
        <w:t xml:space="preserve"> </w:t>
      </w:r>
      <w:r w:rsidRPr="00044D5C">
        <w:rPr>
          <w:rFonts w:ascii="Garamond" w:hAnsi="Garamond" w:cs="Garamond"/>
          <w:sz w:val="24"/>
          <w:szCs w:val="24"/>
          <w:lang w:eastAsia="it-IT"/>
        </w:rPr>
        <w:t xml:space="preserve">la futilità dell’esistenza, l’insidia del “diluvio annunciato” e del “labirinto”, l’agguato dell’impensabile e del nonsenso nel quotidiano percorso sulla “terra desolata e stanca” dell’oggi, come dice in un testo de </w:t>
      </w:r>
      <w:r w:rsidRPr="00044D5C">
        <w:rPr>
          <w:rFonts w:ascii="Garamond" w:hAnsi="Garamond" w:cs="Garamond"/>
          <w:i/>
          <w:iCs/>
          <w:sz w:val="24"/>
          <w:szCs w:val="24"/>
          <w:lang w:eastAsia="it-IT"/>
        </w:rPr>
        <w:t>La strada sconnessa</w:t>
      </w:r>
      <w:r w:rsidRPr="00044D5C">
        <w:rPr>
          <w:rFonts w:ascii="Garamond" w:hAnsi="Garamond" w:cs="Garamond"/>
          <w:sz w:val="24"/>
          <w:szCs w:val="24"/>
          <w:lang w:eastAsia="it-IT"/>
        </w:rPr>
        <w:t xml:space="preserve"> (2011).</w:t>
      </w:r>
      <w:r>
        <w:rPr>
          <w:rFonts w:ascii="Garamond" w:hAnsi="Garamond" w:cs="Garamond"/>
          <w:sz w:val="24"/>
          <w:szCs w:val="24"/>
          <w:lang w:eastAsia="it-IT"/>
        </w:rPr>
        <w:t xml:space="preserve"> </w:t>
      </w:r>
      <w:r w:rsidRPr="00044D5C">
        <w:rPr>
          <w:rFonts w:ascii="Garamond" w:hAnsi="Garamond" w:cs="Garamond"/>
          <w:sz w:val="24"/>
          <w:szCs w:val="24"/>
          <w:lang w:eastAsia="it-IT"/>
        </w:rPr>
        <w:t>Con un nucleo concettuale forte, che Benassi evidenzia bene: “il tema dell’ossessione, sia essa riferita alla poesia, alla malattia mentale, alla pulsione erotica o all’amore”, che è la vera</w:t>
      </w:r>
      <w:r>
        <w:rPr>
          <w:rFonts w:ascii="Garamond" w:hAnsi="Garamond" w:cs="Garamond"/>
          <w:sz w:val="24"/>
          <w:szCs w:val="24"/>
          <w:lang w:eastAsia="it-IT"/>
        </w:rPr>
        <w:t xml:space="preserve"> </w:t>
      </w:r>
      <w:r w:rsidRPr="00044D5C">
        <w:rPr>
          <w:rFonts w:ascii="Garamond" w:hAnsi="Garamond" w:cs="Garamond"/>
          <w:sz w:val="24"/>
          <w:szCs w:val="24"/>
          <w:lang w:eastAsia="it-IT"/>
        </w:rPr>
        <w:t xml:space="preserve">“costante di questo scrittore, che non esita a mettersi a nudo, a mostra gli strappi, le idiosincrasie, le (com)pulsioni quotidiane ed esistenziali”. Ostinato a “salire le infinite scale”, con la forza delle sue metafore. Scrivendo “con il cuore e non col petto”, come programmaticamente dichiara nella dedica al fluviale </w:t>
      </w:r>
      <w:r w:rsidRPr="00044D5C">
        <w:rPr>
          <w:rFonts w:ascii="Garamond" w:hAnsi="Garamond" w:cs="Garamond"/>
          <w:i/>
          <w:iCs/>
          <w:sz w:val="24"/>
          <w:szCs w:val="24"/>
          <w:lang w:eastAsia="it-IT"/>
        </w:rPr>
        <w:t>Io Poema totale</w:t>
      </w:r>
      <w:r w:rsidRPr="00044D5C">
        <w:rPr>
          <w:rFonts w:ascii="Garamond" w:hAnsi="Garamond" w:cs="Garamond"/>
          <w:sz w:val="24"/>
          <w:szCs w:val="24"/>
          <w:lang w:eastAsia="it-IT"/>
        </w:rPr>
        <w:t>: ancorato cioè alla fede nella scrittura che si sviluppa lungo i decenni come un filo d’oro in grado di dare un senso alle domande più profonde, rinascendo in esse come l’Araba Fenice della favole (“consapevole che germogliando io muoio”).</w:t>
      </w:r>
    </w:p>
    <w:p w:rsidR="00701717" w:rsidRPr="00044D5C" w:rsidRDefault="00701717" w:rsidP="00044D5C">
      <w:pPr>
        <w:spacing w:after="0" w:line="240" w:lineRule="auto"/>
        <w:jc w:val="both"/>
        <w:rPr>
          <w:rFonts w:ascii="Garamond" w:hAnsi="Garamond" w:cs="Garamond"/>
          <w:sz w:val="24"/>
          <w:szCs w:val="24"/>
          <w:lang w:eastAsia="it-IT"/>
        </w:rPr>
      </w:pPr>
    </w:p>
    <w:p w:rsidR="00701717" w:rsidRPr="00044D5C" w:rsidRDefault="00701717" w:rsidP="00044D5C">
      <w:pPr>
        <w:spacing w:after="0" w:line="240" w:lineRule="auto"/>
        <w:jc w:val="both"/>
        <w:rPr>
          <w:rFonts w:ascii="Garamond" w:hAnsi="Garamond" w:cs="Garamond"/>
          <w:sz w:val="24"/>
          <w:szCs w:val="24"/>
        </w:rPr>
      </w:pPr>
      <w:r w:rsidRPr="00044D5C">
        <w:rPr>
          <w:rFonts w:ascii="Garamond" w:hAnsi="Garamond" w:cs="Garamond"/>
          <w:sz w:val="24"/>
          <w:szCs w:val="24"/>
          <w:lang w:eastAsia="it-IT"/>
        </w:rPr>
        <w:t>A questo proposito viene in mente, per concludere, una frase centrale nel libro da cui siamo partiti, ossia</w:t>
      </w:r>
      <w:r>
        <w:rPr>
          <w:rFonts w:ascii="Garamond" w:hAnsi="Garamond" w:cs="Garamond"/>
          <w:sz w:val="24"/>
          <w:szCs w:val="24"/>
          <w:lang w:eastAsia="it-IT"/>
        </w:rPr>
        <w:t xml:space="preserve"> </w:t>
      </w:r>
      <w:r w:rsidRPr="00044D5C">
        <w:rPr>
          <w:rFonts w:ascii="Garamond" w:hAnsi="Garamond" w:cs="Garamond"/>
          <w:i/>
          <w:iCs/>
          <w:sz w:val="24"/>
          <w:szCs w:val="24"/>
          <w:lang w:eastAsia="it-IT"/>
        </w:rPr>
        <w:t xml:space="preserve">Il poeta e lo spazzino, </w:t>
      </w:r>
      <w:r w:rsidRPr="00044D5C">
        <w:rPr>
          <w:rFonts w:ascii="Garamond" w:hAnsi="Garamond" w:cs="Garamond"/>
          <w:sz w:val="24"/>
          <w:szCs w:val="24"/>
          <w:lang w:eastAsia="it-IT"/>
        </w:rPr>
        <w:t xml:space="preserve">una frase che sembra condensare il messaggio non di quel libro soltanto </w:t>
      </w:r>
      <w:r w:rsidRPr="00044D5C">
        <w:rPr>
          <w:rFonts w:ascii="Garamond" w:hAnsi="Garamond" w:cs="Garamond"/>
          <w:sz w:val="24"/>
          <w:szCs w:val="24"/>
        </w:rPr>
        <w:t>“Le parole, soltanto le parole conservano energia. Il resto si perde nella terra, nell’acqua”. È l’idea che ciò che si salva (e ci salva) è solo la parola (la scrittura), intesa come veicolo di valori profondi: la parola col suo potere energetico come elargitrice di “felicità” (</w:t>
      </w:r>
      <w:r w:rsidRPr="00044D5C">
        <w:rPr>
          <w:rFonts w:ascii="Garamond" w:hAnsi="Garamond" w:cs="Garamond"/>
          <w:i/>
          <w:iCs/>
          <w:sz w:val="24"/>
          <w:szCs w:val="24"/>
        </w:rPr>
        <w:t>Felicità sconosciuta</w:t>
      </w:r>
      <w:r w:rsidRPr="00044D5C">
        <w:rPr>
          <w:rFonts w:ascii="Garamond" w:hAnsi="Garamond" w:cs="Garamond"/>
          <w:sz w:val="24"/>
          <w:szCs w:val="24"/>
        </w:rPr>
        <w:t xml:space="preserve"> è il titolo del racconto da cui la frase è tratta), quella che possono dare i libri nutriti di verità come sono quelli di Maffia.</w:t>
      </w:r>
    </w:p>
    <w:p w:rsidR="00701717" w:rsidRPr="00044D5C" w:rsidRDefault="00701717" w:rsidP="00044D5C">
      <w:pPr>
        <w:spacing w:after="0" w:line="240" w:lineRule="auto"/>
        <w:jc w:val="both"/>
        <w:rPr>
          <w:rFonts w:ascii="Garamond" w:hAnsi="Garamond" w:cs="Garamond"/>
          <w:sz w:val="24"/>
          <w:szCs w:val="24"/>
          <w:lang w:eastAsia="it-IT"/>
        </w:rPr>
      </w:pPr>
    </w:p>
    <w:p w:rsidR="00701717" w:rsidRPr="00044D5C" w:rsidRDefault="00701717" w:rsidP="00044D5C">
      <w:pPr>
        <w:spacing w:after="0" w:line="240" w:lineRule="auto"/>
        <w:jc w:val="both"/>
        <w:rPr>
          <w:rFonts w:ascii="Garamond" w:hAnsi="Garamond" w:cs="Garamond"/>
          <w:sz w:val="24"/>
          <w:szCs w:val="24"/>
          <w:lang w:eastAsia="it-IT"/>
        </w:rPr>
      </w:pPr>
    </w:p>
    <w:p w:rsidR="00701717" w:rsidRPr="00044D5C" w:rsidRDefault="00701717" w:rsidP="00044D5C">
      <w:pPr>
        <w:spacing w:after="0" w:line="240" w:lineRule="auto"/>
        <w:jc w:val="both"/>
        <w:rPr>
          <w:rFonts w:ascii="Garamond" w:hAnsi="Garamond" w:cs="Garamond"/>
          <w:sz w:val="24"/>
          <w:szCs w:val="24"/>
          <w:lang w:eastAsia="it-IT"/>
        </w:rPr>
      </w:pPr>
      <w:r w:rsidRPr="00044D5C">
        <w:rPr>
          <w:rFonts w:ascii="Garamond" w:hAnsi="Garamond" w:cs="Garamond"/>
          <w:sz w:val="24"/>
          <w:szCs w:val="24"/>
          <w:lang w:eastAsia="it-IT"/>
        </w:rPr>
        <w:t>VINCENZO GUARRACINO</w:t>
      </w:r>
    </w:p>
    <w:p w:rsidR="00701717" w:rsidRPr="00044D5C" w:rsidRDefault="00701717" w:rsidP="00044D5C">
      <w:pPr>
        <w:spacing w:after="0" w:line="240" w:lineRule="auto"/>
        <w:jc w:val="both"/>
        <w:rPr>
          <w:rFonts w:ascii="Garamond" w:hAnsi="Garamond" w:cs="Garamond"/>
          <w:sz w:val="24"/>
          <w:szCs w:val="24"/>
          <w:lang w:eastAsia="it-IT"/>
        </w:rPr>
      </w:pPr>
    </w:p>
    <w:p w:rsidR="00701717" w:rsidRPr="00044D5C" w:rsidRDefault="00701717" w:rsidP="00044D5C">
      <w:pPr>
        <w:spacing w:after="0" w:line="240" w:lineRule="auto"/>
        <w:jc w:val="both"/>
        <w:rPr>
          <w:rFonts w:ascii="Garamond" w:hAnsi="Garamond" w:cs="Garamond"/>
          <w:sz w:val="24"/>
          <w:szCs w:val="24"/>
          <w:lang w:eastAsia="it-IT"/>
        </w:rPr>
      </w:pPr>
      <w:r w:rsidRPr="00044D5C">
        <w:rPr>
          <w:rFonts w:ascii="Garamond" w:hAnsi="Garamond" w:cs="Garamond"/>
          <w:sz w:val="24"/>
          <w:szCs w:val="24"/>
          <w:lang w:eastAsia="it-IT"/>
        </w:rPr>
        <w:t>Dante Maffia</w:t>
      </w:r>
    </w:p>
    <w:p w:rsidR="00701717" w:rsidRPr="00044D5C" w:rsidRDefault="00701717" w:rsidP="00044D5C">
      <w:pPr>
        <w:spacing w:after="0" w:line="240" w:lineRule="auto"/>
        <w:jc w:val="both"/>
        <w:rPr>
          <w:rFonts w:ascii="Garamond" w:hAnsi="Garamond" w:cs="Garamond"/>
          <w:sz w:val="24"/>
          <w:szCs w:val="24"/>
          <w:lang w:eastAsia="it-IT"/>
        </w:rPr>
      </w:pPr>
      <w:r w:rsidRPr="00044D5C">
        <w:rPr>
          <w:rFonts w:ascii="Garamond" w:hAnsi="Garamond" w:cs="Garamond"/>
          <w:sz w:val="24"/>
          <w:szCs w:val="24"/>
          <w:lang w:eastAsia="it-IT"/>
        </w:rPr>
        <w:t>LA CASA DEI FALCONI. POESIE 1974-2014</w:t>
      </w:r>
    </w:p>
    <w:p w:rsidR="00701717" w:rsidRPr="00044D5C" w:rsidRDefault="00701717" w:rsidP="00044D5C">
      <w:pPr>
        <w:spacing w:after="0" w:line="240" w:lineRule="auto"/>
        <w:jc w:val="both"/>
        <w:rPr>
          <w:rFonts w:ascii="Garamond" w:hAnsi="Garamond" w:cs="Garamond"/>
          <w:sz w:val="24"/>
          <w:szCs w:val="24"/>
          <w:lang w:eastAsia="it-IT"/>
        </w:rPr>
      </w:pPr>
      <w:r w:rsidRPr="00044D5C">
        <w:rPr>
          <w:rFonts w:ascii="Garamond" w:hAnsi="Garamond" w:cs="Garamond"/>
          <w:sz w:val="24"/>
          <w:szCs w:val="24"/>
          <w:lang w:eastAsia="it-IT"/>
        </w:rPr>
        <w:t>Format Puntoacapo, Pasturana AL 2014</w:t>
      </w:r>
    </w:p>
    <w:p w:rsidR="00701717" w:rsidRPr="00044D5C" w:rsidRDefault="00701717" w:rsidP="00044D5C">
      <w:pPr>
        <w:spacing w:after="0" w:line="240" w:lineRule="auto"/>
        <w:jc w:val="both"/>
        <w:rPr>
          <w:rFonts w:ascii="Garamond" w:hAnsi="Garamond" w:cs="Garamond"/>
          <w:sz w:val="24"/>
          <w:szCs w:val="24"/>
          <w:lang w:eastAsia="it-IT"/>
        </w:rPr>
      </w:pPr>
      <w:r w:rsidRPr="00044D5C">
        <w:rPr>
          <w:rFonts w:ascii="Garamond" w:hAnsi="Garamond" w:cs="Garamond"/>
          <w:sz w:val="24"/>
          <w:szCs w:val="24"/>
          <w:lang w:eastAsia="it-IT"/>
        </w:rPr>
        <w:t>pp.249, 20,00 euro</w:t>
      </w:r>
    </w:p>
    <w:p w:rsidR="00701717" w:rsidRPr="00044D5C" w:rsidRDefault="00701717" w:rsidP="00044D5C">
      <w:pPr>
        <w:pStyle w:val="NoSpacing"/>
        <w:jc w:val="both"/>
        <w:rPr>
          <w:rFonts w:ascii="Garamond" w:hAnsi="Garamond" w:cs="Garamond"/>
          <w:sz w:val="24"/>
          <w:szCs w:val="24"/>
        </w:rPr>
      </w:pPr>
    </w:p>
    <w:sectPr w:rsidR="00701717" w:rsidRPr="00044D5C" w:rsidSect="00BE2AF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283"/>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1AC0"/>
    <w:rsid w:val="00003377"/>
    <w:rsid w:val="00004CA0"/>
    <w:rsid w:val="00005209"/>
    <w:rsid w:val="00006E89"/>
    <w:rsid w:val="00010972"/>
    <w:rsid w:val="00011BC9"/>
    <w:rsid w:val="0001534F"/>
    <w:rsid w:val="000167A8"/>
    <w:rsid w:val="00017680"/>
    <w:rsid w:val="000176B2"/>
    <w:rsid w:val="000204E6"/>
    <w:rsid w:val="000251AD"/>
    <w:rsid w:val="00031E94"/>
    <w:rsid w:val="00033EF0"/>
    <w:rsid w:val="00034D4F"/>
    <w:rsid w:val="00035199"/>
    <w:rsid w:val="000366C0"/>
    <w:rsid w:val="000445C8"/>
    <w:rsid w:val="00044D5C"/>
    <w:rsid w:val="0004544B"/>
    <w:rsid w:val="000556B4"/>
    <w:rsid w:val="00055DB4"/>
    <w:rsid w:val="00057B39"/>
    <w:rsid w:val="000608F3"/>
    <w:rsid w:val="00062004"/>
    <w:rsid w:val="0006374D"/>
    <w:rsid w:val="00064505"/>
    <w:rsid w:val="00066248"/>
    <w:rsid w:val="000668C1"/>
    <w:rsid w:val="000714B1"/>
    <w:rsid w:val="00072E72"/>
    <w:rsid w:val="0007338C"/>
    <w:rsid w:val="000739E0"/>
    <w:rsid w:val="00074553"/>
    <w:rsid w:val="000756A6"/>
    <w:rsid w:val="0007669B"/>
    <w:rsid w:val="00076EE0"/>
    <w:rsid w:val="000770D1"/>
    <w:rsid w:val="00077676"/>
    <w:rsid w:val="0008023F"/>
    <w:rsid w:val="0008081F"/>
    <w:rsid w:val="00080D9F"/>
    <w:rsid w:val="00081829"/>
    <w:rsid w:val="0008265D"/>
    <w:rsid w:val="000865DC"/>
    <w:rsid w:val="0009000F"/>
    <w:rsid w:val="00090905"/>
    <w:rsid w:val="00090F01"/>
    <w:rsid w:val="00091C2C"/>
    <w:rsid w:val="00092FC3"/>
    <w:rsid w:val="000939A2"/>
    <w:rsid w:val="00095BA2"/>
    <w:rsid w:val="000A094E"/>
    <w:rsid w:val="000A3BEB"/>
    <w:rsid w:val="000A3E08"/>
    <w:rsid w:val="000A48C9"/>
    <w:rsid w:val="000A5AE4"/>
    <w:rsid w:val="000B1AC0"/>
    <w:rsid w:val="000B312B"/>
    <w:rsid w:val="000B5F16"/>
    <w:rsid w:val="000B6B67"/>
    <w:rsid w:val="000C7F18"/>
    <w:rsid w:val="000D32C7"/>
    <w:rsid w:val="000D6B33"/>
    <w:rsid w:val="000E14BF"/>
    <w:rsid w:val="000E5929"/>
    <w:rsid w:val="000E7CA2"/>
    <w:rsid w:val="000F1CF3"/>
    <w:rsid w:val="000F3FB0"/>
    <w:rsid w:val="001009C7"/>
    <w:rsid w:val="00102A5E"/>
    <w:rsid w:val="0010520E"/>
    <w:rsid w:val="001078B2"/>
    <w:rsid w:val="00111C5F"/>
    <w:rsid w:val="001123C7"/>
    <w:rsid w:val="001144A6"/>
    <w:rsid w:val="00124436"/>
    <w:rsid w:val="00130A8A"/>
    <w:rsid w:val="00130DB4"/>
    <w:rsid w:val="00137326"/>
    <w:rsid w:val="00137C30"/>
    <w:rsid w:val="001402B9"/>
    <w:rsid w:val="0014048F"/>
    <w:rsid w:val="0014113E"/>
    <w:rsid w:val="00142186"/>
    <w:rsid w:val="00147425"/>
    <w:rsid w:val="00152903"/>
    <w:rsid w:val="00156CCD"/>
    <w:rsid w:val="00161151"/>
    <w:rsid w:val="001630F6"/>
    <w:rsid w:val="00166A56"/>
    <w:rsid w:val="00166A98"/>
    <w:rsid w:val="001713A2"/>
    <w:rsid w:val="001747CB"/>
    <w:rsid w:val="001757B8"/>
    <w:rsid w:val="00175C4A"/>
    <w:rsid w:val="00182F98"/>
    <w:rsid w:val="001837EE"/>
    <w:rsid w:val="00191FCA"/>
    <w:rsid w:val="00193AAC"/>
    <w:rsid w:val="00194C88"/>
    <w:rsid w:val="00195FFB"/>
    <w:rsid w:val="00196FEC"/>
    <w:rsid w:val="0019799F"/>
    <w:rsid w:val="001A2CDD"/>
    <w:rsid w:val="001A6C47"/>
    <w:rsid w:val="001B0DCE"/>
    <w:rsid w:val="001B2F71"/>
    <w:rsid w:val="001B65EE"/>
    <w:rsid w:val="001B673C"/>
    <w:rsid w:val="001C0C13"/>
    <w:rsid w:val="001C5012"/>
    <w:rsid w:val="001C5FE6"/>
    <w:rsid w:val="001C682C"/>
    <w:rsid w:val="001C68FB"/>
    <w:rsid w:val="001C7304"/>
    <w:rsid w:val="001C7561"/>
    <w:rsid w:val="001D265D"/>
    <w:rsid w:val="001D2D89"/>
    <w:rsid w:val="001D6626"/>
    <w:rsid w:val="001E0DED"/>
    <w:rsid w:val="001E31C6"/>
    <w:rsid w:val="001F2F2B"/>
    <w:rsid w:val="001F3293"/>
    <w:rsid w:val="001F611E"/>
    <w:rsid w:val="0020170E"/>
    <w:rsid w:val="0020360B"/>
    <w:rsid w:val="00203632"/>
    <w:rsid w:val="00204AAF"/>
    <w:rsid w:val="002050E4"/>
    <w:rsid w:val="00206A7E"/>
    <w:rsid w:val="00207AAA"/>
    <w:rsid w:val="00210719"/>
    <w:rsid w:val="00211713"/>
    <w:rsid w:val="00213317"/>
    <w:rsid w:val="00220522"/>
    <w:rsid w:val="00221312"/>
    <w:rsid w:val="00224453"/>
    <w:rsid w:val="00232AE6"/>
    <w:rsid w:val="00235684"/>
    <w:rsid w:val="00236975"/>
    <w:rsid w:val="00237513"/>
    <w:rsid w:val="002375FE"/>
    <w:rsid w:val="00241CBA"/>
    <w:rsid w:val="0024221D"/>
    <w:rsid w:val="00242786"/>
    <w:rsid w:val="00242CD0"/>
    <w:rsid w:val="002436E8"/>
    <w:rsid w:val="00246E9D"/>
    <w:rsid w:val="0025578C"/>
    <w:rsid w:val="002621DA"/>
    <w:rsid w:val="00263556"/>
    <w:rsid w:val="00265E0E"/>
    <w:rsid w:val="002726EA"/>
    <w:rsid w:val="002753A7"/>
    <w:rsid w:val="00276F33"/>
    <w:rsid w:val="002809C9"/>
    <w:rsid w:val="00283FFD"/>
    <w:rsid w:val="00284904"/>
    <w:rsid w:val="002860DC"/>
    <w:rsid w:val="00287244"/>
    <w:rsid w:val="0029649C"/>
    <w:rsid w:val="00297E40"/>
    <w:rsid w:val="00297F14"/>
    <w:rsid w:val="002A305C"/>
    <w:rsid w:val="002A4727"/>
    <w:rsid w:val="002A4DD9"/>
    <w:rsid w:val="002A507A"/>
    <w:rsid w:val="002A55CF"/>
    <w:rsid w:val="002A6915"/>
    <w:rsid w:val="002A796D"/>
    <w:rsid w:val="002A7D40"/>
    <w:rsid w:val="002B0735"/>
    <w:rsid w:val="002B2126"/>
    <w:rsid w:val="002C0C0F"/>
    <w:rsid w:val="002C0E40"/>
    <w:rsid w:val="002C1F34"/>
    <w:rsid w:val="002C3BE4"/>
    <w:rsid w:val="002C4548"/>
    <w:rsid w:val="002C4579"/>
    <w:rsid w:val="002C5871"/>
    <w:rsid w:val="002D6819"/>
    <w:rsid w:val="002D73B8"/>
    <w:rsid w:val="002D77ED"/>
    <w:rsid w:val="002E12E6"/>
    <w:rsid w:val="002E13FC"/>
    <w:rsid w:val="002E7253"/>
    <w:rsid w:val="002F0D3F"/>
    <w:rsid w:val="002F15E2"/>
    <w:rsid w:val="002F5084"/>
    <w:rsid w:val="00301AF8"/>
    <w:rsid w:val="00302A7C"/>
    <w:rsid w:val="003034A9"/>
    <w:rsid w:val="003108E0"/>
    <w:rsid w:val="00310E95"/>
    <w:rsid w:val="00311C35"/>
    <w:rsid w:val="0031218E"/>
    <w:rsid w:val="00315409"/>
    <w:rsid w:val="003155B1"/>
    <w:rsid w:val="00316387"/>
    <w:rsid w:val="003209E6"/>
    <w:rsid w:val="003223D3"/>
    <w:rsid w:val="0032429E"/>
    <w:rsid w:val="00330B3C"/>
    <w:rsid w:val="00330D68"/>
    <w:rsid w:val="00335BA2"/>
    <w:rsid w:val="00335E79"/>
    <w:rsid w:val="00336724"/>
    <w:rsid w:val="00340427"/>
    <w:rsid w:val="00340DD9"/>
    <w:rsid w:val="003415D9"/>
    <w:rsid w:val="003421C0"/>
    <w:rsid w:val="00342576"/>
    <w:rsid w:val="003507C8"/>
    <w:rsid w:val="0035143A"/>
    <w:rsid w:val="00351CDD"/>
    <w:rsid w:val="00351EB9"/>
    <w:rsid w:val="0035632C"/>
    <w:rsid w:val="00362716"/>
    <w:rsid w:val="0036271A"/>
    <w:rsid w:val="0036653A"/>
    <w:rsid w:val="003702EA"/>
    <w:rsid w:val="00370CF1"/>
    <w:rsid w:val="0037152A"/>
    <w:rsid w:val="003723F2"/>
    <w:rsid w:val="0037578E"/>
    <w:rsid w:val="003816E3"/>
    <w:rsid w:val="00383EB9"/>
    <w:rsid w:val="00385AB9"/>
    <w:rsid w:val="00387969"/>
    <w:rsid w:val="00391685"/>
    <w:rsid w:val="00392B72"/>
    <w:rsid w:val="00393A9D"/>
    <w:rsid w:val="00394A6E"/>
    <w:rsid w:val="003954DD"/>
    <w:rsid w:val="00395728"/>
    <w:rsid w:val="00395EF6"/>
    <w:rsid w:val="00396266"/>
    <w:rsid w:val="00396605"/>
    <w:rsid w:val="003A006E"/>
    <w:rsid w:val="003A20D3"/>
    <w:rsid w:val="003A4DE8"/>
    <w:rsid w:val="003B3896"/>
    <w:rsid w:val="003B507B"/>
    <w:rsid w:val="003B630A"/>
    <w:rsid w:val="003B67FA"/>
    <w:rsid w:val="003B70E5"/>
    <w:rsid w:val="003C4519"/>
    <w:rsid w:val="003C5182"/>
    <w:rsid w:val="003D068B"/>
    <w:rsid w:val="003D60CA"/>
    <w:rsid w:val="003D6228"/>
    <w:rsid w:val="003E0F83"/>
    <w:rsid w:val="003E2250"/>
    <w:rsid w:val="003E2DBB"/>
    <w:rsid w:val="003E498F"/>
    <w:rsid w:val="003F087F"/>
    <w:rsid w:val="003F3202"/>
    <w:rsid w:val="003F572F"/>
    <w:rsid w:val="003F59A6"/>
    <w:rsid w:val="003F617D"/>
    <w:rsid w:val="003F78E3"/>
    <w:rsid w:val="00401F81"/>
    <w:rsid w:val="004020C5"/>
    <w:rsid w:val="00402185"/>
    <w:rsid w:val="00406154"/>
    <w:rsid w:val="00406E7D"/>
    <w:rsid w:val="00407D28"/>
    <w:rsid w:val="00410A78"/>
    <w:rsid w:val="00411803"/>
    <w:rsid w:val="00412486"/>
    <w:rsid w:val="0041544D"/>
    <w:rsid w:val="00416094"/>
    <w:rsid w:val="00416FC1"/>
    <w:rsid w:val="00417A26"/>
    <w:rsid w:val="00420F18"/>
    <w:rsid w:val="004228DA"/>
    <w:rsid w:val="00424544"/>
    <w:rsid w:val="00426480"/>
    <w:rsid w:val="0043039F"/>
    <w:rsid w:val="004315C1"/>
    <w:rsid w:val="00433404"/>
    <w:rsid w:val="0043353F"/>
    <w:rsid w:val="00435370"/>
    <w:rsid w:val="00436224"/>
    <w:rsid w:val="00436AC5"/>
    <w:rsid w:val="00437B14"/>
    <w:rsid w:val="00440E96"/>
    <w:rsid w:val="004441ED"/>
    <w:rsid w:val="004443D8"/>
    <w:rsid w:val="00445B50"/>
    <w:rsid w:val="0044651B"/>
    <w:rsid w:val="00447306"/>
    <w:rsid w:val="004507FD"/>
    <w:rsid w:val="00451499"/>
    <w:rsid w:val="00454F74"/>
    <w:rsid w:val="00461C2A"/>
    <w:rsid w:val="004643B1"/>
    <w:rsid w:val="00467445"/>
    <w:rsid w:val="00470C79"/>
    <w:rsid w:val="0047166E"/>
    <w:rsid w:val="00472CAD"/>
    <w:rsid w:val="00472D1A"/>
    <w:rsid w:val="0048066F"/>
    <w:rsid w:val="00481B96"/>
    <w:rsid w:val="00484676"/>
    <w:rsid w:val="004876E2"/>
    <w:rsid w:val="00490F6D"/>
    <w:rsid w:val="00494269"/>
    <w:rsid w:val="004946F6"/>
    <w:rsid w:val="0049618F"/>
    <w:rsid w:val="00496E41"/>
    <w:rsid w:val="004A0AFB"/>
    <w:rsid w:val="004B41C9"/>
    <w:rsid w:val="004B73C1"/>
    <w:rsid w:val="004C0108"/>
    <w:rsid w:val="004C3E49"/>
    <w:rsid w:val="004C6059"/>
    <w:rsid w:val="004C627F"/>
    <w:rsid w:val="004D05CA"/>
    <w:rsid w:val="004D1A7D"/>
    <w:rsid w:val="004D2799"/>
    <w:rsid w:val="004D4485"/>
    <w:rsid w:val="004E0928"/>
    <w:rsid w:val="004E1577"/>
    <w:rsid w:val="004E37D2"/>
    <w:rsid w:val="004E4132"/>
    <w:rsid w:val="004E41FE"/>
    <w:rsid w:val="004E4672"/>
    <w:rsid w:val="004E4A6D"/>
    <w:rsid w:val="004E4DC7"/>
    <w:rsid w:val="004E4FC7"/>
    <w:rsid w:val="004F2013"/>
    <w:rsid w:val="004F4640"/>
    <w:rsid w:val="004F6023"/>
    <w:rsid w:val="00502BE3"/>
    <w:rsid w:val="00502E61"/>
    <w:rsid w:val="00514D08"/>
    <w:rsid w:val="00524DED"/>
    <w:rsid w:val="00530B8D"/>
    <w:rsid w:val="00530C96"/>
    <w:rsid w:val="005345C4"/>
    <w:rsid w:val="0053582D"/>
    <w:rsid w:val="005463E1"/>
    <w:rsid w:val="00547A37"/>
    <w:rsid w:val="00551C3C"/>
    <w:rsid w:val="0055361E"/>
    <w:rsid w:val="00553D6B"/>
    <w:rsid w:val="00561570"/>
    <w:rsid w:val="00562FA2"/>
    <w:rsid w:val="0056524E"/>
    <w:rsid w:val="00567213"/>
    <w:rsid w:val="005728FC"/>
    <w:rsid w:val="0057472D"/>
    <w:rsid w:val="00574E94"/>
    <w:rsid w:val="0057503C"/>
    <w:rsid w:val="00575529"/>
    <w:rsid w:val="00576D89"/>
    <w:rsid w:val="00580F4B"/>
    <w:rsid w:val="0058158B"/>
    <w:rsid w:val="00582B40"/>
    <w:rsid w:val="00583FE8"/>
    <w:rsid w:val="00587300"/>
    <w:rsid w:val="005906D3"/>
    <w:rsid w:val="005948FC"/>
    <w:rsid w:val="00595C75"/>
    <w:rsid w:val="0059766B"/>
    <w:rsid w:val="005A3151"/>
    <w:rsid w:val="005A3C52"/>
    <w:rsid w:val="005A6F51"/>
    <w:rsid w:val="005B255F"/>
    <w:rsid w:val="005B2870"/>
    <w:rsid w:val="005B70CF"/>
    <w:rsid w:val="005C1D11"/>
    <w:rsid w:val="005C58C6"/>
    <w:rsid w:val="005D00F7"/>
    <w:rsid w:val="005D365E"/>
    <w:rsid w:val="005E0DC5"/>
    <w:rsid w:val="005E2A65"/>
    <w:rsid w:val="005E2F05"/>
    <w:rsid w:val="005E3C38"/>
    <w:rsid w:val="005E473E"/>
    <w:rsid w:val="005E4B93"/>
    <w:rsid w:val="005E5A47"/>
    <w:rsid w:val="005E6ADE"/>
    <w:rsid w:val="005E7A57"/>
    <w:rsid w:val="005F5917"/>
    <w:rsid w:val="005F5E82"/>
    <w:rsid w:val="005F64E5"/>
    <w:rsid w:val="005F65F4"/>
    <w:rsid w:val="005F688A"/>
    <w:rsid w:val="005F6D30"/>
    <w:rsid w:val="00600F5B"/>
    <w:rsid w:val="00605F56"/>
    <w:rsid w:val="0060625E"/>
    <w:rsid w:val="006074D7"/>
    <w:rsid w:val="00612DFA"/>
    <w:rsid w:val="00613341"/>
    <w:rsid w:val="00613BBB"/>
    <w:rsid w:val="006200AC"/>
    <w:rsid w:val="00623950"/>
    <w:rsid w:val="00624290"/>
    <w:rsid w:val="006337C7"/>
    <w:rsid w:val="006343BF"/>
    <w:rsid w:val="00636E08"/>
    <w:rsid w:val="00636FF8"/>
    <w:rsid w:val="006414AB"/>
    <w:rsid w:val="00641BE2"/>
    <w:rsid w:val="00643169"/>
    <w:rsid w:val="00644043"/>
    <w:rsid w:val="00646686"/>
    <w:rsid w:val="00647838"/>
    <w:rsid w:val="0065047C"/>
    <w:rsid w:val="00650DC4"/>
    <w:rsid w:val="00651473"/>
    <w:rsid w:val="00653067"/>
    <w:rsid w:val="00657598"/>
    <w:rsid w:val="00660E9C"/>
    <w:rsid w:val="006629AB"/>
    <w:rsid w:val="00662ECE"/>
    <w:rsid w:val="00663E7B"/>
    <w:rsid w:val="00664F19"/>
    <w:rsid w:val="00666994"/>
    <w:rsid w:val="006671F1"/>
    <w:rsid w:val="00667707"/>
    <w:rsid w:val="006736EF"/>
    <w:rsid w:val="00673E04"/>
    <w:rsid w:val="0067588D"/>
    <w:rsid w:val="006761DC"/>
    <w:rsid w:val="00681DD0"/>
    <w:rsid w:val="00681ED4"/>
    <w:rsid w:val="00681FE1"/>
    <w:rsid w:val="00685EC4"/>
    <w:rsid w:val="00690A10"/>
    <w:rsid w:val="00695BCF"/>
    <w:rsid w:val="00696078"/>
    <w:rsid w:val="006A019E"/>
    <w:rsid w:val="006A0572"/>
    <w:rsid w:val="006A1A77"/>
    <w:rsid w:val="006A2BCD"/>
    <w:rsid w:val="006A2D27"/>
    <w:rsid w:val="006A2FB3"/>
    <w:rsid w:val="006A32DA"/>
    <w:rsid w:val="006A6490"/>
    <w:rsid w:val="006A7934"/>
    <w:rsid w:val="006A7AA1"/>
    <w:rsid w:val="006B0299"/>
    <w:rsid w:val="006B48CE"/>
    <w:rsid w:val="006B585D"/>
    <w:rsid w:val="006C0C6C"/>
    <w:rsid w:val="006C64F8"/>
    <w:rsid w:val="006D0315"/>
    <w:rsid w:val="006D0AB8"/>
    <w:rsid w:val="006D2496"/>
    <w:rsid w:val="006D32AA"/>
    <w:rsid w:val="006D7731"/>
    <w:rsid w:val="006E1C0D"/>
    <w:rsid w:val="006E544B"/>
    <w:rsid w:val="006E6440"/>
    <w:rsid w:val="006E76FE"/>
    <w:rsid w:val="006E7850"/>
    <w:rsid w:val="006E789C"/>
    <w:rsid w:val="006F10BB"/>
    <w:rsid w:val="006F2B75"/>
    <w:rsid w:val="006F38F6"/>
    <w:rsid w:val="006F5012"/>
    <w:rsid w:val="006F6768"/>
    <w:rsid w:val="0070063C"/>
    <w:rsid w:val="00700F22"/>
    <w:rsid w:val="00701717"/>
    <w:rsid w:val="0070217E"/>
    <w:rsid w:val="00703986"/>
    <w:rsid w:val="00703A2A"/>
    <w:rsid w:val="00707EF6"/>
    <w:rsid w:val="00710413"/>
    <w:rsid w:val="007107B0"/>
    <w:rsid w:val="00711F6C"/>
    <w:rsid w:val="00713CE9"/>
    <w:rsid w:val="007179EB"/>
    <w:rsid w:val="0072099D"/>
    <w:rsid w:val="0072119D"/>
    <w:rsid w:val="007217CA"/>
    <w:rsid w:val="0072209A"/>
    <w:rsid w:val="00722C29"/>
    <w:rsid w:val="00724C97"/>
    <w:rsid w:val="00725308"/>
    <w:rsid w:val="00726AF8"/>
    <w:rsid w:val="00726EEB"/>
    <w:rsid w:val="0073131F"/>
    <w:rsid w:val="00732DF5"/>
    <w:rsid w:val="0073335F"/>
    <w:rsid w:val="007341D8"/>
    <w:rsid w:val="00737548"/>
    <w:rsid w:val="00737621"/>
    <w:rsid w:val="00740976"/>
    <w:rsid w:val="00747397"/>
    <w:rsid w:val="00747472"/>
    <w:rsid w:val="00747AB1"/>
    <w:rsid w:val="00750F2F"/>
    <w:rsid w:val="00751160"/>
    <w:rsid w:val="00752A87"/>
    <w:rsid w:val="00754886"/>
    <w:rsid w:val="00755821"/>
    <w:rsid w:val="00761300"/>
    <w:rsid w:val="00761394"/>
    <w:rsid w:val="0076701A"/>
    <w:rsid w:val="00767561"/>
    <w:rsid w:val="007761F9"/>
    <w:rsid w:val="00777A52"/>
    <w:rsid w:val="00777FAB"/>
    <w:rsid w:val="0078262C"/>
    <w:rsid w:val="00784693"/>
    <w:rsid w:val="007853F9"/>
    <w:rsid w:val="00785459"/>
    <w:rsid w:val="00787382"/>
    <w:rsid w:val="0079033B"/>
    <w:rsid w:val="00791C0F"/>
    <w:rsid w:val="00792D21"/>
    <w:rsid w:val="007A1880"/>
    <w:rsid w:val="007A315B"/>
    <w:rsid w:val="007A56A8"/>
    <w:rsid w:val="007A5A44"/>
    <w:rsid w:val="007A6187"/>
    <w:rsid w:val="007A71BD"/>
    <w:rsid w:val="007B5BA1"/>
    <w:rsid w:val="007B75FD"/>
    <w:rsid w:val="007C1A6F"/>
    <w:rsid w:val="007C62C0"/>
    <w:rsid w:val="007C6883"/>
    <w:rsid w:val="007D093C"/>
    <w:rsid w:val="007D4334"/>
    <w:rsid w:val="007D51DA"/>
    <w:rsid w:val="007E333C"/>
    <w:rsid w:val="007E5132"/>
    <w:rsid w:val="007E53F6"/>
    <w:rsid w:val="007E6D6A"/>
    <w:rsid w:val="007E7217"/>
    <w:rsid w:val="007F1404"/>
    <w:rsid w:val="007F162B"/>
    <w:rsid w:val="007F1A5C"/>
    <w:rsid w:val="007F2B78"/>
    <w:rsid w:val="007F3BAC"/>
    <w:rsid w:val="007F4639"/>
    <w:rsid w:val="007F4D88"/>
    <w:rsid w:val="007F5B3D"/>
    <w:rsid w:val="008002E5"/>
    <w:rsid w:val="0080260E"/>
    <w:rsid w:val="0080342A"/>
    <w:rsid w:val="00803BAD"/>
    <w:rsid w:val="00807DB0"/>
    <w:rsid w:val="0081164D"/>
    <w:rsid w:val="00811C91"/>
    <w:rsid w:val="00815AA1"/>
    <w:rsid w:val="00821BF6"/>
    <w:rsid w:val="00822D45"/>
    <w:rsid w:val="00824BFA"/>
    <w:rsid w:val="00824CD6"/>
    <w:rsid w:val="00826064"/>
    <w:rsid w:val="00832B56"/>
    <w:rsid w:val="00833CDC"/>
    <w:rsid w:val="008351DF"/>
    <w:rsid w:val="008403EC"/>
    <w:rsid w:val="008451D7"/>
    <w:rsid w:val="0084672F"/>
    <w:rsid w:val="00846FE8"/>
    <w:rsid w:val="008472A7"/>
    <w:rsid w:val="00847CD0"/>
    <w:rsid w:val="0085053F"/>
    <w:rsid w:val="00851179"/>
    <w:rsid w:val="00852A12"/>
    <w:rsid w:val="008542D6"/>
    <w:rsid w:val="008549A4"/>
    <w:rsid w:val="0085589B"/>
    <w:rsid w:val="00855A4B"/>
    <w:rsid w:val="00855D06"/>
    <w:rsid w:val="00857632"/>
    <w:rsid w:val="00865C17"/>
    <w:rsid w:val="00867A70"/>
    <w:rsid w:val="00867E44"/>
    <w:rsid w:val="00873313"/>
    <w:rsid w:val="008738AA"/>
    <w:rsid w:val="008751F4"/>
    <w:rsid w:val="00875F8C"/>
    <w:rsid w:val="00876C7A"/>
    <w:rsid w:val="00881234"/>
    <w:rsid w:val="00884438"/>
    <w:rsid w:val="0088744B"/>
    <w:rsid w:val="00890130"/>
    <w:rsid w:val="008917E5"/>
    <w:rsid w:val="00892769"/>
    <w:rsid w:val="0089326E"/>
    <w:rsid w:val="00897333"/>
    <w:rsid w:val="008A2CE2"/>
    <w:rsid w:val="008A50E5"/>
    <w:rsid w:val="008A5F50"/>
    <w:rsid w:val="008A7122"/>
    <w:rsid w:val="008B11BB"/>
    <w:rsid w:val="008B6B39"/>
    <w:rsid w:val="008B789D"/>
    <w:rsid w:val="008C27AA"/>
    <w:rsid w:val="008C5116"/>
    <w:rsid w:val="008C6A97"/>
    <w:rsid w:val="008D13CA"/>
    <w:rsid w:val="008D169D"/>
    <w:rsid w:val="008D747D"/>
    <w:rsid w:val="008D7738"/>
    <w:rsid w:val="008E0492"/>
    <w:rsid w:val="008E3348"/>
    <w:rsid w:val="008E3B21"/>
    <w:rsid w:val="008F07E8"/>
    <w:rsid w:val="008F48E3"/>
    <w:rsid w:val="008F7B4E"/>
    <w:rsid w:val="008F7F8F"/>
    <w:rsid w:val="00901041"/>
    <w:rsid w:val="00904AB3"/>
    <w:rsid w:val="00906668"/>
    <w:rsid w:val="00910339"/>
    <w:rsid w:val="00910DDA"/>
    <w:rsid w:val="00912D7C"/>
    <w:rsid w:val="00913437"/>
    <w:rsid w:val="00913C01"/>
    <w:rsid w:val="00913C2A"/>
    <w:rsid w:val="00914BF6"/>
    <w:rsid w:val="0091638D"/>
    <w:rsid w:val="0091655E"/>
    <w:rsid w:val="0092175E"/>
    <w:rsid w:val="009220C8"/>
    <w:rsid w:val="009242AE"/>
    <w:rsid w:val="009244D5"/>
    <w:rsid w:val="00931576"/>
    <w:rsid w:val="0093661F"/>
    <w:rsid w:val="0094267C"/>
    <w:rsid w:val="00945080"/>
    <w:rsid w:val="00946543"/>
    <w:rsid w:val="009503CD"/>
    <w:rsid w:val="009514AA"/>
    <w:rsid w:val="009531C1"/>
    <w:rsid w:val="00955CAA"/>
    <w:rsid w:val="00957DF1"/>
    <w:rsid w:val="00960660"/>
    <w:rsid w:val="00960A3D"/>
    <w:rsid w:val="00960E52"/>
    <w:rsid w:val="009642EC"/>
    <w:rsid w:val="0096698D"/>
    <w:rsid w:val="0096700F"/>
    <w:rsid w:val="00970D9C"/>
    <w:rsid w:val="00970DA7"/>
    <w:rsid w:val="009752FD"/>
    <w:rsid w:val="009768F4"/>
    <w:rsid w:val="009802BD"/>
    <w:rsid w:val="009814E1"/>
    <w:rsid w:val="009836E7"/>
    <w:rsid w:val="0098464B"/>
    <w:rsid w:val="00996C9D"/>
    <w:rsid w:val="009977E9"/>
    <w:rsid w:val="009A2994"/>
    <w:rsid w:val="009A2EE8"/>
    <w:rsid w:val="009A3B9F"/>
    <w:rsid w:val="009A62BC"/>
    <w:rsid w:val="009B0F9B"/>
    <w:rsid w:val="009B347D"/>
    <w:rsid w:val="009B5A1E"/>
    <w:rsid w:val="009C10EA"/>
    <w:rsid w:val="009C1404"/>
    <w:rsid w:val="009C1433"/>
    <w:rsid w:val="009C2A5C"/>
    <w:rsid w:val="009C3276"/>
    <w:rsid w:val="009C363D"/>
    <w:rsid w:val="009D11CC"/>
    <w:rsid w:val="009D210D"/>
    <w:rsid w:val="009D289F"/>
    <w:rsid w:val="009D54C8"/>
    <w:rsid w:val="009D7D83"/>
    <w:rsid w:val="009E25F9"/>
    <w:rsid w:val="009E3C4A"/>
    <w:rsid w:val="009E3EB1"/>
    <w:rsid w:val="009E5B56"/>
    <w:rsid w:val="009F2D14"/>
    <w:rsid w:val="009F6CFA"/>
    <w:rsid w:val="009F7A77"/>
    <w:rsid w:val="00A006DE"/>
    <w:rsid w:val="00A04719"/>
    <w:rsid w:val="00A04918"/>
    <w:rsid w:val="00A12115"/>
    <w:rsid w:val="00A134CC"/>
    <w:rsid w:val="00A14A78"/>
    <w:rsid w:val="00A16BD1"/>
    <w:rsid w:val="00A22881"/>
    <w:rsid w:val="00A24495"/>
    <w:rsid w:val="00A25D93"/>
    <w:rsid w:val="00A31CF2"/>
    <w:rsid w:val="00A31F1F"/>
    <w:rsid w:val="00A32604"/>
    <w:rsid w:val="00A33BE7"/>
    <w:rsid w:val="00A37EDC"/>
    <w:rsid w:val="00A4296B"/>
    <w:rsid w:val="00A449B8"/>
    <w:rsid w:val="00A504A1"/>
    <w:rsid w:val="00A50F27"/>
    <w:rsid w:val="00A51171"/>
    <w:rsid w:val="00A5475E"/>
    <w:rsid w:val="00A6041F"/>
    <w:rsid w:val="00A60971"/>
    <w:rsid w:val="00A62611"/>
    <w:rsid w:val="00A63A56"/>
    <w:rsid w:val="00A65490"/>
    <w:rsid w:val="00A6633C"/>
    <w:rsid w:val="00A6772F"/>
    <w:rsid w:val="00A7460E"/>
    <w:rsid w:val="00A75068"/>
    <w:rsid w:val="00A7629E"/>
    <w:rsid w:val="00A76968"/>
    <w:rsid w:val="00A80026"/>
    <w:rsid w:val="00A80A8E"/>
    <w:rsid w:val="00A82849"/>
    <w:rsid w:val="00A82991"/>
    <w:rsid w:val="00A8360E"/>
    <w:rsid w:val="00A85BF9"/>
    <w:rsid w:val="00A91229"/>
    <w:rsid w:val="00A94B9A"/>
    <w:rsid w:val="00A96F37"/>
    <w:rsid w:val="00AA3B5C"/>
    <w:rsid w:val="00AA49A2"/>
    <w:rsid w:val="00AC00AD"/>
    <w:rsid w:val="00AC17A5"/>
    <w:rsid w:val="00AC3207"/>
    <w:rsid w:val="00AC6A62"/>
    <w:rsid w:val="00AC7088"/>
    <w:rsid w:val="00AD314A"/>
    <w:rsid w:val="00AD6FE5"/>
    <w:rsid w:val="00AE0F93"/>
    <w:rsid w:val="00AE14BA"/>
    <w:rsid w:val="00AE79D9"/>
    <w:rsid w:val="00AF0E02"/>
    <w:rsid w:val="00AF6149"/>
    <w:rsid w:val="00AF6477"/>
    <w:rsid w:val="00AF69C1"/>
    <w:rsid w:val="00AF6A8D"/>
    <w:rsid w:val="00AF72F1"/>
    <w:rsid w:val="00B020FB"/>
    <w:rsid w:val="00B04BF7"/>
    <w:rsid w:val="00B0543B"/>
    <w:rsid w:val="00B07168"/>
    <w:rsid w:val="00B12B5F"/>
    <w:rsid w:val="00B146F4"/>
    <w:rsid w:val="00B1499E"/>
    <w:rsid w:val="00B14CFE"/>
    <w:rsid w:val="00B17A7B"/>
    <w:rsid w:val="00B21B08"/>
    <w:rsid w:val="00B2270B"/>
    <w:rsid w:val="00B237F2"/>
    <w:rsid w:val="00B23AD1"/>
    <w:rsid w:val="00B24923"/>
    <w:rsid w:val="00B322BF"/>
    <w:rsid w:val="00B37707"/>
    <w:rsid w:val="00B41246"/>
    <w:rsid w:val="00B42C66"/>
    <w:rsid w:val="00B466E4"/>
    <w:rsid w:val="00B466F0"/>
    <w:rsid w:val="00B47330"/>
    <w:rsid w:val="00B50665"/>
    <w:rsid w:val="00B5108C"/>
    <w:rsid w:val="00B5375B"/>
    <w:rsid w:val="00B558D0"/>
    <w:rsid w:val="00B576A7"/>
    <w:rsid w:val="00B62F9E"/>
    <w:rsid w:val="00B6487F"/>
    <w:rsid w:val="00B66983"/>
    <w:rsid w:val="00B70D17"/>
    <w:rsid w:val="00B76331"/>
    <w:rsid w:val="00B803A4"/>
    <w:rsid w:val="00B81831"/>
    <w:rsid w:val="00B85E83"/>
    <w:rsid w:val="00B86273"/>
    <w:rsid w:val="00B87490"/>
    <w:rsid w:val="00B91860"/>
    <w:rsid w:val="00B919CA"/>
    <w:rsid w:val="00B9253D"/>
    <w:rsid w:val="00B93B28"/>
    <w:rsid w:val="00B972F1"/>
    <w:rsid w:val="00BA12B3"/>
    <w:rsid w:val="00BA2728"/>
    <w:rsid w:val="00BA6CE8"/>
    <w:rsid w:val="00BA7176"/>
    <w:rsid w:val="00BB16E6"/>
    <w:rsid w:val="00BB222D"/>
    <w:rsid w:val="00BB2308"/>
    <w:rsid w:val="00BB4442"/>
    <w:rsid w:val="00BB6876"/>
    <w:rsid w:val="00BB75B5"/>
    <w:rsid w:val="00BC103B"/>
    <w:rsid w:val="00BC1088"/>
    <w:rsid w:val="00BC1DE3"/>
    <w:rsid w:val="00BC1F77"/>
    <w:rsid w:val="00BC4C08"/>
    <w:rsid w:val="00BC5722"/>
    <w:rsid w:val="00BC6A0C"/>
    <w:rsid w:val="00BC6BC6"/>
    <w:rsid w:val="00BC7621"/>
    <w:rsid w:val="00BD018D"/>
    <w:rsid w:val="00BD30A9"/>
    <w:rsid w:val="00BD4A2D"/>
    <w:rsid w:val="00BD51E8"/>
    <w:rsid w:val="00BD77D9"/>
    <w:rsid w:val="00BE006A"/>
    <w:rsid w:val="00BE0905"/>
    <w:rsid w:val="00BE0EB2"/>
    <w:rsid w:val="00BE2AF7"/>
    <w:rsid w:val="00BE4C94"/>
    <w:rsid w:val="00BE61A5"/>
    <w:rsid w:val="00BE6A3C"/>
    <w:rsid w:val="00BE7AF8"/>
    <w:rsid w:val="00BF084E"/>
    <w:rsid w:val="00BF1163"/>
    <w:rsid w:val="00BF1519"/>
    <w:rsid w:val="00BF1BF8"/>
    <w:rsid w:val="00BF33D5"/>
    <w:rsid w:val="00BF4358"/>
    <w:rsid w:val="00BF7F3A"/>
    <w:rsid w:val="00C00158"/>
    <w:rsid w:val="00C02A0E"/>
    <w:rsid w:val="00C03DB5"/>
    <w:rsid w:val="00C057BB"/>
    <w:rsid w:val="00C05DE7"/>
    <w:rsid w:val="00C104CE"/>
    <w:rsid w:val="00C122E2"/>
    <w:rsid w:val="00C12957"/>
    <w:rsid w:val="00C158AD"/>
    <w:rsid w:val="00C179B3"/>
    <w:rsid w:val="00C213DE"/>
    <w:rsid w:val="00C24702"/>
    <w:rsid w:val="00C24A9A"/>
    <w:rsid w:val="00C2541A"/>
    <w:rsid w:val="00C26AE0"/>
    <w:rsid w:val="00C26B01"/>
    <w:rsid w:val="00C2733B"/>
    <w:rsid w:val="00C279FF"/>
    <w:rsid w:val="00C27C73"/>
    <w:rsid w:val="00C328AB"/>
    <w:rsid w:val="00C33718"/>
    <w:rsid w:val="00C3388C"/>
    <w:rsid w:val="00C34EBA"/>
    <w:rsid w:val="00C3563A"/>
    <w:rsid w:val="00C35DA4"/>
    <w:rsid w:val="00C37AC6"/>
    <w:rsid w:val="00C40DB3"/>
    <w:rsid w:val="00C40DD3"/>
    <w:rsid w:val="00C40EAB"/>
    <w:rsid w:val="00C41F97"/>
    <w:rsid w:val="00C43109"/>
    <w:rsid w:val="00C45BE6"/>
    <w:rsid w:val="00C46340"/>
    <w:rsid w:val="00C5315E"/>
    <w:rsid w:val="00C56BEA"/>
    <w:rsid w:val="00C56C15"/>
    <w:rsid w:val="00C5728C"/>
    <w:rsid w:val="00C66675"/>
    <w:rsid w:val="00C66FE3"/>
    <w:rsid w:val="00C74C2A"/>
    <w:rsid w:val="00C7772B"/>
    <w:rsid w:val="00C806DA"/>
    <w:rsid w:val="00C85FD6"/>
    <w:rsid w:val="00C860E9"/>
    <w:rsid w:val="00C876FF"/>
    <w:rsid w:val="00C902E4"/>
    <w:rsid w:val="00C90946"/>
    <w:rsid w:val="00C9461C"/>
    <w:rsid w:val="00C96E1A"/>
    <w:rsid w:val="00C97096"/>
    <w:rsid w:val="00CA3370"/>
    <w:rsid w:val="00CA7004"/>
    <w:rsid w:val="00CB2164"/>
    <w:rsid w:val="00CB6D74"/>
    <w:rsid w:val="00CB7A91"/>
    <w:rsid w:val="00CC2644"/>
    <w:rsid w:val="00CC3B32"/>
    <w:rsid w:val="00CC46C6"/>
    <w:rsid w:val="00CC52F3"/>
    <w:rsid w:val="00CC622D"/>
    <w:rsid w:val="00CC63FA"/>
    <w:rsid w:val="00CC6D5B"/>
    <w:rsid w:val="00CD1875"/>
    <w:rsid w:val="00CD3D71"/>
    <w:rsid w:val="00CE200F"/>
    <w:rsid w:val="00CE4AE9"/>
    <w:rsid w:val="00CE6E5C"/>
    <w:rsid w:val="00CF0262"/>
    <w:rsid w:val="00CF228F"/>
    <w:rsid w:val="00CF2BAE"/>
    <w:rsid w:val="00CF3428"/>
    <w:rsid w:val="00CF6BCC"/>
    <w:rsid w:val="00D02E55"/>
    <w:rsid w:val="00D05DC4"/>
    <w:rsid w:val="00D06184"/>
    <w:rsid w:val="00D07367"/>
    <w:rsid w:val="00D10CFB"/>
    <w:rsid w:val="00D14D28"/>
    <w:rsid w:val="00D163AF"/>
    <w:rsid w:val="00D203E0"/>
    <w:rsid w:val="00D21F40"/>
    <w:rsid w:val="00D23CC4"/>
    <w:rsid w:val="00D24C2E"/>
    <w:rsid w:val="00D37A74"/>
    <w:rsid w:val="00D44982"/>
    <w:rsid w:val="00D44F85"/>
    <w:rsid w:val="00D45E65"/>
    <w:rsid w:val="00D52CBB"/>
    <w:rsid w:val="00D57943"/>
    <w:rsid w:val="00D659E5"/>
    <w:rsid w:val="00D66819"/>
    <w:rsid w:val="00D67431"/>
    <w:rsid w:val="00D704D6"/>
    <w:rsid w:val="00D7130E"/>
    <w:rsid w:val="00D72732"/>
    <w:rsid w:val="00D746EF"/>
    <w:rsid w:val="00D750AB"/>
    <w:rsid w:val="00D8514A"/>
    <w:rsid w:val="00D8738B"/>
    <w:rsid w:val="00D90D89"/>
    <w:rsid w:val="00D91467"/>
    <w:rsid w:val="00DA08E2"/>
    <w:rsid w:val="00DA3622"/>
    <w:rsid w:val="00DA4B54"/>
    <w:rsid w:val="00DA6CC9"/>
    <w:rsid w:val="00DB01AF"/>
    <w:rsid w:val="00DB5119"/>
    <w:rsid w:val="00DC4D38"/>
    <w:rsid w:val="00DC59D1"/>
    <w:rsid w:val="00DC60EA"/>
    <w:rsid w:val="00DD1663"/>
    <w:rsid w:val="00DD1FF3"/>
    <w:rsid w:val="00DD2BA1"/>
    <w:rsid w:val="00DD5564"/>
    <w:rsid w:val="00DD63BB"/>
    <w:rsid w:val="00DD68CC"/>
    <w:rsid w:val="00DD7827"/>
    <w:rsid w:val="00DE1AE9"/>
    <w:rsid w:val="00DE24C8"/>
    <w:rsid w:val="00DE24D1"/>
    <w:rsid w:val="00DE35D6"/>
    <w:rsid w:val="00DE5A21"/>
    <w:rsid w:val="00DF0681"/>
    <w:rsid w:val="00DF0D9D"/>
    <w:rsid w:val="00DF14D5"/>
    <w:rsid w:val="00DF5B88"/>
    <w:rsid w:val="00DF7218"/>
    <w:rsid w:val="00DF7AD8"/>
    <w:rsid w:val="00DF7FD6"/>
    <w:rsid w:val="00E00959"/>
    <w:rsid w:val="00E02650"/>
    <w:rsid w:val="00E06E99"/>
    <w:rsid w:val="00E1039F"/>
    <w:rsid w:val="00E10694"/>
    <w:rsid w:val="00E107F3"/>
    <w:rsid w:val="00E12143"/>
    <w:rsid w:val="00E2006E"/>
    <w:rsid w:val="00E235A8"/>
    <w:rsid w:val="00E23F36"/>
    <w:rsid w:val="00E255D0"/>
    <w:rsid w:val="00E26F3F"/>
    <w:rsid w:val="00E27D16"/>
    <w:rsid w:val="00E3016F"/>
    <w:rsid w:val="00E33423"/>
    <w:rsid w:val="00E41938"/>
    <w:rsid w:val="00E42B72"/>
    <w:rsid w:val="00E42E36"/>
    <w:rsid w:val="00E441FE"/>
    <w:rsid w:val="00E4439A"/>
    <w:rsid w:val="00E47A6B"/>
    <w:rsid w:val="00E53759"/>
    <w:rsid w:val="00E54532"/>
    <w:rsid w:val="00E55E54"/>
    <w:rsid w:val="00E55FEC"/>
    <w:rsid w:val="00E5666E"/>
    <w:rsid w:val="00E56FB0"/>
    <w:rsid w:val="00E61344"/>
    <w:rsid w:val="00E635DC"/>
    <w:rsid w:val="00E642A2"/>
    <w:rsid w:val="00E67946"/>
    <w:rsid w:val="00E70BB5"/>
    <w:rsid w:val="00E71F9A"/>
    <w:rsid w:val="00E71FAA"/>
    <w:rsid w:val="00E7493C"/>
    <w:rsid w:val="00E75811"/>
    <w:rsid w:val="00E82D89"/>
    <w:rsid w:val="00E84CBE"/>
    <w:rsid w:val="00E91699"/>
    <w:rsid w:val="00E923D2"/>
    <w:rsid w:val="00E94FAB"/>
    <w:rsid w:val="00E97FAB"/>
    <w:rsid w:val="00EA0792"/>
    <w:rsid w:val="00EA0B34"/>
    <w:rsid w:val="00EA0C09"/>
    <w:rsid w:val="00EA16B7"/>
    <w:rsid w:val="00EA6500"/>
    <w:rsid w:val="00EB3B5B"/>
    <w:rsid w:val="00EB4084"/>
    <w:rsid w:val="00EB6894"/>
    <w:rsid w:val="00EB6E7E"/>
    <w:rsid w:val="00EB78A8"/>
    <w:rsid w:val="00EB7FA6"/>
    <w:rsid w:val="00EC0D3C"/>
    <w:rsid w:val="00EC1CC7"/>
    <w:rsid w:val="00EC603F"/>
    <w:rsid w:val="00EC6383"/>
    <w:rsid w:val="00ED08FB"/>
    <w:rsid w:val="00ED098E"/>
    <w:rsid w:val="00ED1945"/>
    <w:rsid w:val="00ED4E89"/>
    <w:rsid w:val="00EE00D0"/>
    <w:rsid w:val="00EE0791"/>
    <w:rsid w:val="00EE091B"/>
    <w:rsid w:val="00EE0E5E"/>
    <w:rsid w:val="00EE15F4"/>
    <w:rsid w:val="00EE30B8"/>
    <w:rsid w:val="00EE4ED8"/>
    <w:rsid w:val="00EE52DE"/>
    <w:rsid w:val="00EF3023"/>
    <w:rsid w:val="00EF5C92"/>
    <w:rsid w:val="00EF5F4E"/>
    <w:rsid w:val="00EF60C7"/>
    <w:rsid w:val="00EF7582"/>
    <w:rsid w:val="00F02F00"/>
    <w:rsid w:val="00F14233"/>
    <w:rsid w:val="00F1662D"/>
    <w:rsid w:val="00F26AFD"/>
    <w:rsid w:val="00F31DD0"/>
    <w:rsid w:val="00F366E0"/>
    <w:rsid w:val="00F423AA"/>
    <w:rsid w:val="00F43981"/>
    <w:rsid w:val="00F45072"/>
    <w:rsid w:val="00F50509"/>
    <w:rsid w:val="00F50514"/>
    <w:rsid w:val="00F53E42"/>
    <w:rsid w:val="00F570CE"/>
    <w:rsid w:val="00F63268"/>
    <w:rsid w:val="00F6336A"/>
    <w:rsid w:val="00F70F19"/>
    <w:rsid w:val="00F72667"/>
    <w:rsid w:val="00F731F2"/>
    <w:rsid w:val="00F73A9E"/>
    <w:rsid w:val="00F76161"/>
    <w:rsid w:val="00F76FEC"/>
    <w:rsid w:val="00F8503E"/>
    <w:rsid w:val="00F86D1C"/>
    <w:rsid w:val="00F90CA3"/>
    <w:rsid w:val="00F90D17"/>
    <w:rsid w:val="00F91196"/>
    <w:rsid w:val="00F91AC2"/>
    <w:rsid w:val="00F92C0F"/>
    <w:rsid w:val="00F95304"/>
    <w:rsid w:val="00F956BF"/>
    <w:rsid w:val="00F97112"/>
    <w:rsid w:val="00F97A82"/>
    <w:rsid w:val="00F97BE2"/>
    <w:rsid w:val="00FA31A1"/>
    <w:rsid w:val="00FA5069"/>
    <w:rsid w:val="00FA51EB"/>
    <w:rsid w:val="00FA65C9"/>
    <w:rsid w:val="00FB05C7"/>
    <w:rsid w:val="00FB15AB"/>
    <w:rsid w:val="00FB17AB"/>
    <w:rsid w:val="00FB1FDD"/>
    <w:rsid w:val="00FB5977"/>
    <w:rsid w:val="00FB6B4D"/>
    <w:rsid w:val="00FC20EA"/>
    <w:rsid w:val="00FC72BE"/>
    <w:rsid w:val="00FD11E5"/>
    <w:rsid w:val="00FD21C8"/>
    <w:rsid w:val="00FD2964"/>
    <w:rsid w:val="00FD5969"/>
    <w:rsid w:val="00FE0F35"/>
    <w:rsid w:val="00FE17F9"/>
    <w:rsid w:val="00FE2FE9"/>
    <w:rsid w:val="00FE43D3"/>
    <w:rsid w:val="00FE4751"/>
    <w:rsid w:val="00FE67A3"/>
    <w:rsid w:val="00FF31C9"/>
    <w:rsid w:val="00FF320F"/>
    <w:rsid w:val="00FF34A0"/>
    <w:rsid w:val="00FF5E7B"/>
    <w:rsid w:val="00FF6A41"/>
    <w:rsid w:val="00FF6E4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AF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4439A"/>
    <w:rPr>
      <w:rFonts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628</TotalTime>
  <Pages>2</Pages>
  <Words>756</Words>
  <Characters>4313</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Vincenzo</dc:creator>
  <cp:keywords/>
  <dc:description/>
  <cp:lastModifiedBy>.</cp:lastModifiedBy>
  <cp:revision>24</cp:revision>
  <dcterms:created xsi:type="dcterms:W3CDTF">2015-07-22T05:55:00Z</dcterms:created>
  <dcterms:modified xsi:type="dcterms:W3CDTF">2015-07-23T14:55:00Z</dcterms:modified>
</cp:coreProperties>
</file>